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cs="Times New Roman"/>
          <w:sz w:val="25"/>
        </w:rPr>
        <w:t xml:space="preserve"> 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附件2</w:t>
      </w:r>
    </w:p>
    <w:p>
      <w:pPr>
        <w:widowControl/>
        <w:jc w:val="center"/>
        <w:rPr>
          <w:rFonts w:hint="default" w:ascii="Times New Roman" w:hAnsi="Times New Roman" w:eastAsia="叶根友毛笔行书" w:cs="Times New Roman"/>
          <w:kern w:val="0"/>
          <w:sz w:val="84"/>
          <w:szCs w:val="84"/>
          <w:lang w:val="en-US" w:eastAsia="zh-CN"/>
        </w:rPr>
      </w:pPr>
      <w:r>
        <w:rPr>
          <w:rFonts w:hint="default" w:ascii="Times New Roman" w:hAnsi="Times New Roman" w:eastAsia="叶根友毛笔行书" w:cs="Times New Roman"/>
          <w:kern w:val="0"/>
          <w:sz w:val="84"/>
          <w:szCs w:val="84"/>
        </w:rPr>
        <w:drawing>
          <wp:inline distT="0" distB="0" distL="114300" distR="114300">
            <wp:extent cx="5273040" cy="1370965"/>
            <wp:effectExtent l="0" t="0" r="3810" b="635"/>
            <wp:docPr id="2" name="图片 1" descr="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横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kern w:val="0"/>
          <w:sz w:val="84"/>
          <w:szCs w:val="84"/>
          <w:lang w:val="en-US" w:eastAsia="zh-CN"/>
        </w:rPr>
      </w:pPr>
      <w:r>
        <w:rPr>
          <w:rFonts w:hint="default" w:ascii="Times New Roman" w:hAnsi="Times New Roman" w:eastAsia="叶根友毛笔行书" w:cs="Times New Roman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Times New Roman" w:hAnsi="Times New Roman" w:eastAsia="叶根友毛笔行书" w:cs="Times New Roman"/>
          <w:kern w:val="0"/>
          <w:sz w:val="84"/>
          <w:szCs w:val="84"/>
          <w:lang w:val="en-US" w:eastAsia="zh-CN"/>
        </w:rPr>
        <w:t>XXX</w:t>
      </w:r>
      <w:r>
        <w:rPr>
          <w:rFonts w:hint="eastAsia" w:ascii="Times New Roman" w:hAnsi="Times New Roman" w:eastAsia="方正小标宋_GBK" w:cs="Times New Roman"/>
          <w:kern w:val="0"/>
          <w:sz w:val="84"/>
          <w:szCs w:val="84"/>
          <w:lang w:val="en-US" w:eastAsia="zh-CN"/>
        </w:rPr>
        <w:t>学生</w:t>
      </w:r>
      <w:r>
        <w:rPr>
          <w:rFonts w:hint="default" w:ascii="Times New Roman" w:hAnsi="Times New Roman" w:eastAsia="方正小标宋_GBK" w:cs="Times New Roman"/>
          <w:kern w:val="0"/>
          <w:sz w:val="84"/>
          <w:szCs w:val="84"/>
          <w:lang w:val="en-US" w:eastAsia="zh-CN"/>
        </w:rPr>
        <w:t>社团成立</w:t>
      </w:r>
    </w:p>
    <w:p>
      <w:pPr>
        <w:widowControl/>
        <w:jc w:val="center"/>
        <w:rPr>
          <w:rFonts w:hint="default" w:ascii="Times New Roman" w:hAnsi="Times New Roman" w:cs="Times New Roman"/>
          <w:kern w:val="0"/>
          <w:sz w:val="72"/>
          <w:szCs w:val="72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  <w:t>申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  <w:t>请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kern w:val="0"/>
          <w:sz w:val="72"/>
          <w:szCs w:val="72"/>
        </w:rPr>
      </w:pPr>
      <w:r>
        <w:rPr>
          <w:rFonts w:hint="default" w:ascii="Times New Roman" w:hAnsi="Times New Roman" w:eastAsia="方正小标宋_GBK" w:cs="Times New Roman"/>
          <w:kern w:val="0"/>
          <w:sz w:val="72"/>
          <w:szCs w:val="72"/>
          <w:lang w:val="en-US" w:eastAsia="zh-CN"/>
        </w:rPr>
        <w:t>书</w:t>
      </w:r>
    </w:p>
    <w:p>
      <w:pPr>
        <w:widowControl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6"/>
          <w:szCs w:val="36"/>
          <w:lang w:val="en-US" w:eastAsia="zh-CN"/>
        </w:rPr>
        <w:t xml:space="preserve"> 年    月    日</w:t>
      </w:r>
    </w:p>
    <w:p>
      <w:pPr>
        <w:widowControl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adjustRightInd w:val="0"/>
        <w:snapToGrid w:val="0"/>
        <w:spacing w:line="20" w:lineRule="atLeas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XXX学生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社团章程(模板）</w:t>
      </w:r>
    </w:p>
    <w:p>
      <w:pPr>
        <w:numPr>
          <w:ilvl w:val="0"/>
          <w:numId w:val="1"/>
        </w:numPr>
        <w:spacing w:after="62" w:afterLines="20"/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 xml:space="preserve"> 总则</w:t>
      </w:r>
    </w:p>
    <w:p>
      <w:pPr>
        <w:spacing w:after="62" w:afterLines="2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1．本社团名称：</w:t>
      </w:r>
    </w:p>
    <w:p>
      <w:pPr>
        <w:spacing w:after="62" w:afterLines="2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2．本社团性质：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文化艺术类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社团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3．本社团宗旨：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spacing w:after="62" w:afterLines="20"/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第二章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机构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spacing w:after="62" w:afterLines="20"/>
        <w:ind w:firstLine="3200" w:firstLineChars="10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第三章  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日常制度 </w:t>
      </w:r>
      <w:r>
        <w:rPr>
          <w:rFonts w:ascii="ˎ̥" w:hAnsi="ˎ̥"/>
          <w:color w:val="000000"/>
          <w:sz w:val="28"/>
          <w:szCs w:val="28"/>
          <w:lang w:eastAsia="zh-CN"/>
        </w:rPr>
        <w:br w:type="textWrapping"/>
      </w:r>
      <w:r>
        <w:rPr>
          <w:rFonts w:hint="eastAsia" w:ascii="ˎ̥" w:hAnsi="ˎ̥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spacing w:after="62" w:afterLines="20"/>
        <w:jc w:val="center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 第四章  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 xml:space="preserve">换届制度 </w:t>
      </w:r>
    </w:p>
    <w:p>
      <w:pPr>
        <w:numPr>
          <w:ilvl w:val="0"/>
          <w:numId w:val="0"/>
        </w:numPr>
        <w:spacing w:after="62" w:afterLines="2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20" w:lineRule="atLeas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XXX学生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社团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负责人个人简历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学生社团负责人的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"https://www.baidu.com/s?wd=%E4%B8%AA%E4%BA%BA%E7%AE%80%E5%8E%86&amp;tn=SE_PcZhidaonwhc_ngpagmjz&amp;rsv_dl=gh_pc_zhidao" \t "https://zhidao.baidu.com/question/_blank"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个人简历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及联系方式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XXX学生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社团第一学期活动计划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XXX学生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社团发展规划</w:t>
      </w:r>
    </w:p>
    <w:p>
      <w:pPr>
        <w:numPr>
          <w:ilvl w:val="0"/>
          <w:numId w:val="0"/>
        </w:numPr>
        <w:spacing w:after="62" w:afterLines="2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6" w:bottom="1440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EC9F"/>
    <w:multiLevelType w:val="singleLevel"/>
    <w:tmpl w:val="0622EC9F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7071"/>
    <w:rsid w:val="01164012"/>
    <w:rsid w:val="02FD587B"/>
    <w:rsid w:val="08D1423D"/>
    <w:rsid w:val="143C661C"/>
    <w:rsid w:val="18F61110"/>
    <w:rsid w:val="20244E08"/>
    <w:rsid w:val="232D61FD"/>
    <w:rsid w:val="282E3CC1"/>
    <w:rsid w:val="2D0469AC"/>
    <w:rsid w:val="2F870641"/>
    <w:rsid w:val="31DC4BCD"/>
    <w:rsid w:val="4A2F0542"/>
    <w:rsid w:val="4B527E39"/>
    <w:rsid w:val="4CD629A9"/>
    <w:rsid w:val="6D535020"/>
    <w:rsid w:val="6F252834"/>
    <w:rsid w:val="75B17071"/>
    <w:rsid w:val="7B5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font2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3">
    <w:name w:val="font112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01"/>
    <w:basedOn w:val="7"/>
    <w:qFormat/>
    <w:uiPriority w:val="0"/>
    <w:rPr>
      <w:rFonts w:hint="eastAsia"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2018-06-26T14:14:00Z</dcterms:created>
  <dc:creator>CR7</dc:creator>
  <cp:lastModifiedBy>YMQ</cp:lastModifiedBy>
  <cp:lastPrinted>2018-06-28T07:46:00Z</cp:lastPrinted>
  <dcterms:modified xsi:type="dcterms:W3CDTF">2018-06-28T07:58:14Z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